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F2B" w:rsidRDefault="00726423" w:rsidP="00E81F2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:rsidR="00726423" w:rsidRDefault="00726423" w:rsidP="00E81F2B"/>
    <w:p w:rsidR="00E81F2B" w:rsidRDefault="00726423" w:rsidP="00E81F2B">
      <w:r>
        <w:t xml:space="preserve">Pursuant to section 8E of the Agricultural and Veterinary Chemicals Code (the Agvet Code) scheduled to the </w:t>
      </w:r>
      <w:r w:rsidRPr="00726423">
        <w:rPr>
          <w:i/>
        </w:rPr>
        <w:t>Agricultural and Veterinary Chemical Code Act</w:t>
      </w:r>
      <w:r>
        <w:t xml:space="preserve"> </w:t>
      </w:r>
      <w:r w:rsidRPr="00726423">
        <w:rPr>
          <w:i/>
        </w:rPr>
        <w:t>1994</w:t>
      </w:r>
      <w:r>
        <w:t>, t</w:t>
      </w:r>
      <w:r w:rsidR="00E81F2B">
        <w:t xml:space="preserve">he Australian Pesticides and Veterinary Medicines Authority (APVMA) gives notice to </w:t>
      </w:r>
      <w:r>
        <w:t>FSANZ</w:t>
      </w:r>
      <w:r w:rsidR="00E81F2B" w:rsidRPr="00DC5D01">
        <w:t xml:space="preserve"> </w:t>
      </w:r>
      <w:r>
        <w:t xml:space="preserve">that </w:t>
      </w:r>
      <w:r w:rsidR="006A6DD3">
        <w:t xml:space="preserve">the APVMA is considering the registration, variation or issuance of a permit in relation to a chemical product, that may in </w:t>
      </w:r>
      <w:r>
        <w:t xml:space="preserve">the APVMA’s opinion, </w:t>
      </w:r>
      <w:r w:rsidR="006A6DD3">
        <w:t>be likely to require a</w:t>
      </w:r>
      <w:r>
        <w:t xml:space="preserve"> </w:t>
      </w:r>
      <w:r w:rsidR="00E81F2B">
        <w:t xml:space="preserve">variation of the </w:t>
      </w:r>
      <w:r w:rsidR="003E2B63">
        <w:t>Maximum Residue Limits Standard</w:t>
      </w:r>
      <w:r>
        <w:t>.</w:t>
      </w:r>
    </w:p>
    <w:p w:rsidR="003F664E" w:rsidRDefault="003F664E" w:rsidP="00E81F2B"/>
    <w:p w:rsidR="00F102F0" w:rsidRPr="00AC5C57" w:rsidRDefault="00F102F0" w:rsidP="00AC5C57">
      <w:pPr>
        <w:pStyle w:val="ListParagraph"/>
        <w:numPr>
          <w:ilvl w:val="0"/>
          <w:numId w:val="30"/>
        </w:numPr>
        <w:rPr>
          <w:b/>
        </w:rPr>
      </w:pPr>
      <w:r w:rsidRPr="00AC5C57">
        <w:rPr>
          <w:b/>
        </w:rPr>
        <w:t>Proposed variation of registration of chemical products</w:t>
      </w:r>
    </w:p>
    <w:p w:rsidR="004F77E6" w:rsidRPr="002B357C" w:rsidRDefault="004F77E6" w:rsidP="00272B8F"/>
    <w:p w:rsidR="00474DA5" w:rsidRPr="006A3252" w:rsidRDefault="00474DA5" w:rsidP="00474DA5">
      <w:pPr>
        <w:pStyle w:val="ListParagraph"/>
      </w:pPr>
      <w:r w:rsidRPr="006A3252">
        <w:t>A</w:t>
      </w:r>
      <w:r w:rsidR="005C34C9" w:rsidRPr="006A3252">
        <w:t>.</w:t>
      </w:r>
      <w:r w:rsidRPr="006A3252">
        <w:tab/>
        <w:t>P</w:t>
      </w:r>
      <w:r w:rsidR="002B357C" w:rsidRPr="006A3252">
        <w:t>articulars of chemical product,</w:t>
      </w:r>
      <w:r w:rsidR="00577CA0" w:rsidRPr="006A3252">
        <w:t xml:space="preserve"> </w:t>
      </w:r>
      <w:r w:rsidR="006A3252" w:rsidRPr="006A3252">
        <w:t>ROUNDUP ULTRA MAX HERBICIDE</w:t>
      </w:r>
    </w:p>
    <w:p w:rsidR="004F2ED0" w:rsidRPr="00F557B5" w:rsidRDefault="004F2ED0" w:rsidP="00474DA5">
      <w:pPr>
        <w:pStyle w:val="ListParagraph"/>
        <w:rPr>
          <w:sz w:val="20"/>
          <w:szCs w:val="20"/>
        </w:rPr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474DA5" w:rsidRPr="006A3252" w:rsidTr="00E478C8">
        <w:trPr>
          <w:cantSplit/>
        </w:trPr>
        <w:tc>
          <w:tcPr>
            <w:tcW w:w="3256" w:type="dxa"/>
            <w:vAlign w:val="top"/>
          </w:tcPr>
          <w:p w:rsidR="00474DA5" w:rsidRPr="006A3252" w:rsidRDefault="00474DA5" w:rsidP="00E478C8">
            <w:r w:rsidRPr="006A3252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474DA5" w:rsidRPr="006A3252" w:rsidRDefault="006A3252" w:rsidP="00E478C8">
            <w:r w:rsidRPr="006A3252">
              <w:t>68506</w:t>
            </w:r>
          </w:p>
        </w:tc>
      </w:tr>
      <w:tr w:rsidR="00474DA5" w:rsidRPr="006A3252" w:rsidTr="00E478C8">
        <w:trPr>
          <w:cantSplit/>
        </w:trPr>
        <w:tc>
          <w:tcPr>
            <w:tcW w:w="3256" w:type="dxa"/>
            <w:vAlign w:val="top"/>
          </w:tcPr>
          <w:p w:rsidR="00474DA5" w:rsidRPr="006A3252" w:rsidRDefault="00474DA5" w:rsidP="00E478C8">
            <w:r w:rsidRPr="006A3252">
              <w:t>Constituents</w:t>
            </w:r>
          </w:p>
        </w:tc>
        <w:tc>
          <w:tcPr>
            <w:tcW w:w="4529" w:type="dxa"/>
            <w:vAlign w:val="top"/>
          </w:tcPr>
          <w:p w:rsidR="00474DA5" w:rsidRPr="006A3252" w:rsidRDefault="006A3252" w:rsidP="00E478C8">
            <w:r w:rsidRPr="006A3252">
              <w:t>GLYPHOSATE</w:t>
            </w:r>
          </w:p>
        </w:tc>
      </w:tr>
      <w:tr w:rsidR="00474DA5" w:rsidRPr="006A3252" w:rsidTr="00E478C8">
        <w:trPr>
          <w:cantSplit/>
        </w:trPr>
        <w:tc>
          <w:tcPr>
            <w:tcW w:w="3256" w:type="dxa"/>
            <w:vAlign w:val="top"/>
          </w:tcPr>
          <w:p w:rsidR="00474DA5" w:rsidRPr="006A3252" w:rsidRDefault="00474DA5" w:rsidP="00E478C8">
            <w:r w:rsidRPr="006A3252">
              <w:t>Concentration of each constituent</w:t>
            </w:r>
          </w:p>
        </w:tc>
        <w:tc>
          <w:tcPr>
            <w:tcW w:w="4529" w:type="dxa"/>
            <w:vAlign w:val="top"/>
          </w:tcPr>
          <w:p w:rsidR="00474DA5" w:rsidRPr="006A3252" w:rsidRDefault="006A3252" w:rsidP="00E478C8">
            <w:r w:rsidRPr="006A3252">
              <w:t>570 g/L</w:t>
            </w:r>
          </w:p>
        </w:tc>
      </w:tr>
      <w:tr w:rsidR="00474DA5" w:rsidRPr="006A3252" w:rsidTr="00E478C8">
        <w:trPr>
          <w:cantSplit/>
        </w:trPr>
        <w:tc>
          <w:tcPr>
            <w:tcW w:w="3256" w:type="dxa"/>
            <w:vAlign w:val="top"/>
          </w:tcPr>
          <w:p w:rsidR="00474DA5" w:rsidRPr="006A3252" w:rsidRDefault="00474DA5" w:rsidP="00E478C8">
            <w:r w:rsidRPr="006A3252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474DA5" w:rsidRPr="006A3252" w:rsidRDefault="006A3252" w:rsidP="00E478C8">
            <w:r w:rsidRPr="006A3252">
              <w:t>SOLUBLE CONCENTRATE</w:t>
            </w:r>
          </w:p>
        </w:tc>
      </w:tr>
      <w:tr w:rsidR="00474DA5" w:rsidRPr="006A3252" w:rsidTr="00E478C8">
        <w:trPr>
          <w:cantSplit/>
        </w:trPr>
        <w:tc>
          <w:tcPr>
            <w:tcW w:w="3256" w:type="dxa"/>
            <w:vAlign w:val="top"/>
          </w:tcPr>
          <w:p w:rsidR="00474DA5" w:rsidRPr="006A3252" w:rsidRDefault="00474DA5" w:rsidP="00E478C8">
            <w:r w:rsidRPr="006A3252">
              <w:t>Net contents</w:t>
            </w:r>
          </w:p>
        </w:tc>
        <w:tc>
          <w:tcPr>
            <w:tcW w:w="4529" w:type="dxa"/>
            <w:vAlign w:val="top"/>
          </w:tcPr>
          <w:p w:rsidR="00474DA5" w:rsidRPr="006A3252" w:rsidRDefault="006A3252" w:rsidP="00E478C8">
            <w:r w:rsidRPr="006A3252">
              <w:t>500mL-5L, 20L, 110L, 1000L</w:t>
            </w:r>
          </w:p>
        </w:tc>
      </w:tr>
      <w:tr w:rsidR="00474DA5" w:rsidRPr="006A3252" w:rsidTr="00E478C8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474DA5" w:rsidRPr="006A3252" w:rsidRDefault="00474DA5" w:rsidP="00E478C8">
            <w:r w:rsidRPr="006A3252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474DA5" w:rsidRPr="006A3252" w:rsidRDefault="00474DA5" w:rsidP="005C34C9">
            <w:r w:rsidRPr="006A3252">
              <w:t xml:space="preserve">Name: </w:t>
            </w:r>
            <w:r w:rsidR="006A3252" w:rsidRPr="006A3252">
              <w:t>MONSANTO AUSTRALIA PTY LTD</w:t>
            </w:r>
          </w:p>
        </w:tc>
      </w:tr>
      <w:tr w:rsidR="00474DA5" w:rsidRPr="006A3252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6A3252" w:rsidRDefault="00474DA5" w:rsidP="00E478C8"/>
        </w:tc>
        <w:tc>
          <w:tcPr>
            <w:tcW w:w="4529" w:type="dxa"/>
            <w:vAlign w:val="top"/>
          </w:tcPr>
          <w:p w:rsidR="00474DA5" w:rsidRPr="006A3252" w:rsidRDefault="00474DA5" w:rsidP="006A3252">
            <w:r w:rsidRPr="006A3252">
              <w:t xml:space="preserve">ABN/ACN: </w:t>
            </w:r>
            <w:r w:rsidR="006A3252" w:rsidRPr="006A3252">
              <w:rPr>
                <w:rFonts w:ascii="Helvetica" w:hAnsi="Helvetica" w:cs="Helvetica"/>
                <w:sz w:val="21"/>
                <w:szCs w:val="21"/>
              </w:rPr>
              <w:t>006 725 560</w:t>
            </w:r>
          </w:p>
        </w:tc>
      </w:tr>
      <w:tr w:rsidR="00474DA5" w:rsidRPr="006A3252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6A3252" w:rsidRDefault="00474DA5" w:rsidP="00E478C8"/>
        </w:tc>
        <w:tc>
          <w:tcPr>
            <w:tcW w:w="4529" w:type="dxa"/>
            <w:vAlign w:val="top"/>
          </w:tcPr>
          <w:p w:rsidR="00474DA5" w:rsidRPr="006A3252" w:rsidRDefault="002B357C" w:rsidP="005C34C9">
            <w:r w:rsidRPr="006A3252">
              <w:t>Trading name:</w:t>
            </w:r>
            <w:r w:rsidR="0034475A" w:rsidRPr="006A3252">
              <w:t xml:space="preserve"> </w:t>
            </w:r>
            <w:r w:rsidR="006A3252" w:rsidRPr="006A3252">
              <w:t>MONSANTO AUSTRALIA PTY LTD</w:t>
            </w:r>
          </w:p>
        </w:tc>
      </w:tr>
      <w:tr w:rsidR="00474DA5" w:rsidRPr="006A3252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6A3252" w:rsidRDefault="00474DA5" w:rsidP="00E478C8"/>
        </w:tc>
        <w:tc>
          <w:tcPr>
            <w:tcW w:w="4529" w:type="dxa"/>
            <w:vAlign w:val="top"/>
          </w:tcPr>
          <w:p w:rsidR="00474DA5" w:rsidRPr="006A3252" w:rsidRDefault="002B357C" w:rsidP="005C34C9">
            <w:r w:rsidRPr="006A3252">
              <w:t>Street address:</w:t>
            </w:r>
            <w:r w:rsidR="0034475A" w:rsidRPr="006A3252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="006A3252" w:rsidRPr="006A3252">
              <w:rPr>
                <w:rFonts w:ascii="Helvetica" w:hAnsi="Helvetica" w:cs="Helvetica"/>
                <w:sz w:val="21"/>
                <w:szCs w:val="21"/>
              </w:rPr>
              <w:t>Level 1, 8 Redfern Road, Hawthorn East, VIC, 3123, Australia</w:t>
            </w:r>
          </w:p>
        </w:tc>
      </w:tr>
      <w:tr w:rsidR="00474DA5" w:rsidRPr="006A3252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6A3252" w:rsidRDefault="00474DA5" w:rsidP="00E478C8"/>
        </w:tc>
        <w:tc>
          <w:tcPr>
            <w:tcW w:w="4529" w:type="dxa"/>
            <w:vAlign w:val="top"/>
          </w:tcPr>
          <w:p w:rsidR="00474DA5" w:rsidRPr="006A3252" w:rsidRDefault="00474DA5" w:rsidP="005C34C9">
            <w:r w:rsidRPr="006A3252">
              <w:t>Postal address:</w:t>
            </w:r>
            <w:r w:rsidR="0034475A" w:rsidRPr="006A3252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="006A3252" w:rsidRPr="006A3252">
              <w:rPr>
                <w:rFonts w:ascii="Helvetica" w:hAnsi="Helvetica" w:cs="Helvetica"/>
                <w:sz w:val="21"/>
                <w:szCs w:val="21"/>
              </w:rPr>
              <w:t>Level 1, 8 Redfern Road, Hawthorn East, VIC, 3123, Australia</w:t>
            </w:r>
          </w:p>
        </w:tc>
      </w:tr>
      <w:tr w:rsidR="00474DA5" w:rsidRPr="006A3252" w:rsidTr="00E478C8">
        <w:trPr>
          <w:cantSplit/>
        </w:trPr>
        <w:tc>
          <w:tcPr>
            <w:tcW w:w="3256" w:type="dxa"/>
            <w:vAlign w:val="top"/>
          </w:tcPr>
          <w:p w:rsidR="00474DA5" w:rsidRPr="006A3252" w:rsidRDefault="00474DA5" w:rsidP="00E478C8">
            <w:r w:rsidRPr="006A3252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474DA5" w:rsidRPr="006A3252" w:rsidRDefault="0024129A" w:rsidP="00E478C8">
            <w:r w:rsidRPr="006A3252">
              <w:t>All States and Territories</w:t>
            </w:r>
          </w:p>
        </w:tc>
      </w:tr>
      <w:tr w:rsidR="00474DA5" w:rsidRPr="006A3252" w:rsidTr="00E478C8">
        <w:trPr>
          <w:cantSplit/>
          <w:trHeight w:val="252"/>
        </w:trPr>
        <w:tc>
          <w:tcPr>
            <w:tcW w:w="3256" w:type="dxa"/>
            <w:vAlign w:val="top"/>
          </w:tcPr>
          <w:p w:rsidR="00474DA5" w:rsidRPr="006A3252" w:rsidRDefault="00474DA5" w:rsidP="00E478C8">
            <w:r w:rsidRPr="006A3252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474DA5" w:rsidRPr="006A3252" w:rsidRDefault="00474DA5" w:rsidP="00E478C8">
            <w:r w:rsidRPr="006A3252">
              <w:t>N/A</w:t>
            </w:r>
          </w:p>
        </w:tc>
      </w:tr>
    </w:tbl>
    <w:p w:rsidR="00AC5C57" w:rsidRPr="006A3252" w:rsidRDefault="00AC5C57">
      <w:pPr>
        <w:rPr>
          <w:b/>
        </w:rPr>
      </w:pPr>
    </w:p>
    <w:p w:rsidR="004C4AB7" w:rsidRPr="006A3252" w:rsidRDefault="001E34CC" w:rsidP="000C3FF2">
      <w:pPr>
        <w:pStyle w:val="ListParagraph"/>
        <w:numPr>
          <w:ilvl w:val="0"/>
          <w:numId w:val="30"/>
        </w:numPr>
        <w:rPr>
          <w:b/>
        </w:rPr>
      </w:pPr>
      <w:r w:rsidRPr="006A3252">
        <w:rPr>
          <w:b/>
        </w:rPr>
        <w:t>Proposed permit</w:t>
      </w:r>
    </w:p>
    <w:p w:rsidR="009A11F7" w:rsidRPr="006A3252" w:rsidRDefault="009A11F7" w:rsidP="009A11F7">
      <w:pPr>
        <w:rPr>
          <w:b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1979"/>
        <w:gridCol w:w="3787"/>
        <w:gridCol w:w="2052"/>
      </w:tblGrid>
      <w:tr w:rsidR="00F102F0" w:rsidRPr="006A3252" w:rsidTr="005C34C9">
        <w:tc>
          <w:tcPr>
            <w:tcW w:w="1979" w:type="dxa"/>
            <w:shd w:val="clear" w:color="auto" w:fill="auto"/>
          </w:tcPr>
          <w:p w:rsidR="00F102F0" w:rsidRPr="006A3252" w:rsidRDefault="00F102F0" w:rsidP="00272B8F">
            <w:r w:rsidRPr="006A3252">
              <w:t xml:space="preserve">Permit Number </w:t>
            </w:r>
          </w:p>
        </w:tc>
        <w:tc>
          <w:tcPr>
            <w:tcW w:w="3787" w:type="dxa"/>
            <w:shd w:val="clear" w:color="auto" w:fill="auto"/>
          </w:tcPr>
          <w:p w:rsidR="00F102F0" w:rsidRPr="006A3252" w:rsidRDefault="00757676" w:rsidP="00272B8F">
            <w:r w:rsidRPr="006A3252">
              <w:t>Applicable Active Constituent</w:t>
            </w:r>
            <w:r w:rsidR="00F102F0" w:rsidRPr="006A3252">
              <w:t xml:space="preserve"> Name</w:t>
            </w:r>
          </w:p>
        </w:tc>
        <w:tc>
          <w:tcPr>
            <w:tcW w:w="2052" w:type="dxa"/>
            <w:shd w:val="clear" w:color="auto" w:fill="auto"/>
          </w:tcPr>
          <w:p w:rsidR="00F102F0" w:rsidRPr="006A3252" w:rsidRDefault="00F102F0" w:rsidP="00272B8F">
            <w:r w:rsidRPr="006A3252">
              <w:t>Other information the APVMA considers to be appropriate</w:t>
            </w:r>
          </w:p>
        </w:tc>
      </w:tr>
      <w:tr w:rsidR="00FB1E26" w:rsidRPr="006A3252" w:rsidTr="005C34C9">
        <w:tc>
          <w:tcPr>
            <w:tcW w:w="1979" w:type="dxa"/>
            <w:shd w:val="clear" w:color="auto" w:fill="auto"/>
          </w:tcPr>
          <w:p w:rsidR="00FB1E26" w:rsidRPr="006A3252" w:rsidRDefault="006A3252" w:rsidP="00FB1E26">
            <w:pPr>
              <w:spacing w:line="360" w:lineRule="auto"/>
            </w:pPr>
            <w:r w:rsidRPr="006A3252">
              <w:t>85167</w:t>
            </w:r>
          </w:p>
        </w:tc>
        <w:tc>
          <w:tcPr>
            <w:tcW w:w="3787" w:type="dxa"/>
            <w:shd w:val="clear" w:color="auto" w:fill="auto"/>
          </w:tcPr>
          <w:p w:rsidR="00FB1E26" w:rsidRPr="006A3252" w:rsidRDefault="006A3252" w:rsidP="00FB1E26">
            <w:r w:rsidRPr="006A3252">
              <w:t>ETOXAZOLE</w:t>
            </w:r>
          </w:p>
        </w:tc>
        <w:tc>
          <w:tcPr>
            <w:tcW w:w="2052" w:type="dxa"/>
            <w:shd w:val="clear" w:color="auto" w:fill="auto"/>
          </w:tcPr>
          <w:p w:rsidR="00FB1E26" w:rsidRPr="006A3252" w:rsidRDefault="00FB1E26" w:rsidP="00FB1E26">
            <w:r w:rsidRPr="006A3252">
              <w:t>NA</w:t>
            </w:r>
          </w:p>
        </w:tc>
      </w:tr>
      <w:tr w:rsidR="00DB3D18" w:rsidRPr="006A3252" w:rsidTr="005C34C9">
        <w:tc>
          <w:tcPr>
            <w:tcW w:w="1979" w:type="dxa"/>
            <w:shd w:val="clear" w:color="auto" w:fill="auto"/>
          </w:tcPr>
          <w:p w:rsidR="00DB3D18" w:rsidRPr="006A3252" w:rsidRDefault="006A3252" w:rsidP="00D82741">
            <w:pPr>
              <w:spacing w:line="360" w:lineRule="auto"/>
            </w:pPr>
            <w:r w:rsidRPr="006A3252">
              <w:t>89118</w:t>
            </w:r>
          </w:p>
        </w:tc>
        <w:tc>
          <w:tcPr>
            <w:tcW w:w="3787" w:type="dxa"/>
            <w:shd w:val="clear" w:color="auto" w:fill="auto"/>
          </w:tcPr>
          <w:p w:rsidR="00A16D02" w:rsidRPr="006A3252" w:rsidRDefault="006A3252" w:rsidP="00D82741">
            <w:r w:rsidRPr="006A3252">
              <w:t>CHLORPYRIFOS</w:t>
            </w:r>
          </w:p>
        </w:tc>
        <w:tc>
          <w:tcPr>
            <w:tcW w:w="2052" w:type="dxa"/>
            <w:shd w:val="clear" w:color="auto" w:fill="auto"/>
          </w:tcPr>
          <w:p w:rsidR="00DB3D18" w:rsidRPr="006A3252" w:rsidRDefault="00DB3D18" w:rsidP="00D82741">
            <w:r w:rsidRPr="006A3252">
              <w:t>NA</w:t>
            </w:r>
          </w:p>
        </w:tc>
      </w:tr>
      <w:tr w:rsidR="002C2FFC" w:rsidRPr="006A3252" w:rsidTr="005C34C9">
        <w:tc>
          <w:tcPr>
            <w:tcW w:w="1979" w:type="dxa"/>
            <w:shd w:val="clear" w:color="auto" w:fill="auto"/>
          </w:tcPr>
          <w:p w:rsidR="002C2FFC" w:rsidRPr="006A3252" w:rsidRDefault="006A3252" w:rsidP="00D82741">
            <w:pPr>
              <w:spacing w:line="360" w:lineRule="auto"/>
            </w:pPr>
            <w:r w:rsidRPr="006A3252">
              <w:t>89185</w:t>
            </w:r>
          </w:p>
        </w:tc>
        <w:tc>
          <w:tcPr>
            <w:tcW w:w="3787" w:type="dxa"/>
            <w:shd w:val="clear" w:color="auto" w:fill="auto"/>
          </w:tcPr>
          <w:p w:rsidR="002C2FFC" w:rsidRPr="006A3252" w:rsidRDefault="006A3252" w:rsidP="00D82741">
            <w:r w:rsidRPr="006A3252">
              <w:t>FLONICAMID</w:t>
            </w:r>
          </w:p>
        </w:tc>
        <w:tc>
          <w:tcPr>
            <w:tcW w:w="2052" w:type="dxa"/>
            <w:shd w:val="clear" w:color="auto" w:fill="auto"/>
          </w:tcPr>
          <w:p w:rsidR="002C2FFC" w:rsidRPr="006A3252" w:rsidRDefault="002C2FFC" w:rsidP="00D82741">
            <w:r w:rsidRPr="006A3252">
              <w:t>NA</w:t>
            </w:r>
          </w:p>
        </w:tc>
      </w:tr>
      <w:tr w:rsidR="006A3252" w:rsidRPr="006A3252" w:rsidTr="005C34C9">
        <w:tc>
          <w:tcPr>
            <w:tcW w:w="1979" w:type="dxa"/>
            <w:shd w:val="clear" w:color="auto" w:fill="auto"/>
          </w:tcPr>
          <w:p w:rsidR="006A3252" w:rsidRPr="006A3252" w:rsidRDefault="006A3252" w:rsidP="00D82741">
            <w:pPr>
              <w:spacing w:line="360" w:lineRule="auto"/>
            </w:pPr>
            <w:r w:rsidRPr="006A3252">
              <w:t>89214</w:t>
            </w:r>
          </w:p>
        </w:tc>
        <w:tc>
          <w:tcPr>
            <w:tcW w:w="3787" w:type="dxa"/>
            <w:shd w:val="clear" w:color="auto" w:fill="auto"/>
          </w:tcPr>
          <w:p w:rsidR="006A3252" w:rsidRPr="006A3252" w:rsidRDefault="006A3252" w:rsidP="00D82741">
            <w:r w:rsidRPr="006A3252">
              <w:t>FLONICAMID</w:t>
            </w:r>
          </w:p>
        </w:tc>
        <w:tc>
          <w:tcPr>
            <w:tcW w:w="2052" w:type="dxa"/>
            <w:shd w:val="clear" w:color="auto" w:fill="auto"/>
          </w:tcPr>
          <w:p w:rsidR="006A3252" w:rsidRPr="006A3252" w:rsidRDefault="006A3252" w:rsidP="00D82741">
            <w:r w:rsidRPr="006A3252">
              <w:t>NA</w:t>
            </w:r>
          </w:p>
        </w:tc>
      </w:tr>
      <w:tr w:rsidR="006A3252" w:rsidRPr="006A3252" w:rsidTr="005C34C9">
        <w:tc>
          <w:tcPr>
            <w:tcW w:w="1979" w:type="dxa"/>
            <w:shd w:val="clear" w:color="auto" w:fill="auto"/>
          </w:tcPr>
          <w:p w:rsidR="006A3252" w:rsidRPr="006A3252" w:rsidRDefault="006A3252" w:rsidP="00D82741">
            <w:pPr>
              <w:spacing w:line="360" w:lineRule="auto"/>
            </w:pPr>
            <w:r w:rsidRPr="006A3252">
              <w:t>89215</w:t>
            </w:r>
          </w:p>
        </w:tc>
        <w:tc>
          <w:tcPr>
            <w:tcW w:w="3787" w:type="dxa"/>
            <w:shd w:val="clear" w:color="auto" w:fill="auto"/>
          </w:tcPr>
          <w:p w:rsidR="006A3252" w:rsidRPr="006A3252" w:rsidRDefault="006A3252" w:rsidP="00D82741">
            <w:r w:rsidRPr="006A3252">
              <w:t>FLONICAMID</w:t>
            </w:r>
          </w:p>
        </w:tc>
        <w:tc>
          <w:tcPr>
            <w:tcW w:w="2052" w:type="dxa"/>
            <w:shd w:val="clear" w:color="auto" w:fill="auto"/>
          </w:tcPr>
          <w:p w:rsidR="006A3252" w:rsidRPr="006A3252" w:rsidRDefault="006A3252" w:rsidP="00D82741">
            <w:r w:rsidRPr="006A3252">
              <w:t>NA</w:t>
            </w:r>
          </w:p>
        </w:tc>
      </w:tr>
      <w:tr w:rsidR="006A3252" w:rsidRPr="006A3252" w:rsidTr="005C34C9">
        <w:tc>
          <w:tcPr>
            <w:tcW w:w="1979" w:type="dxa"/>
            <w:shd w:val="clear" w:color="auto" w:fill="auto"/>
          </w:tcPr>
          <w:p w:rsidR="006A3252" w:rsidRPr="006A3252" w:rsidRDefault="006A3252" w:rsidP="00D82741">
            <w:pPr>
              <w:spacing w:line="360" w:lineRule="auto"/>
            </w:pPr>
            <w:r w:rsidRPr="006A3252">
              <w:t>89216</w:t>
            </w:r>
          </w:p>
        </w:tc>
        <w:tc>
          <w:tcPr>
            <w:tcW w:w="3787" w:type="dxa"/>
            <w:shd w:val="clear" w:color="auto" w:fill="auto"/>
          </w:tcPr>
          <w:p w:rsidR="006A3252" w:rsidRPr="006A3252" w:rsidRDefault="006A3252" w:rsidP="00D82741">
            <w:r w:rsidRPr="006A3252">
              <w:t>CYAZOFAMID</w:t>
            </w:r>
          </w:p>
        </w:tc>
        <w:tc>
          <w:tcPr>
            <w:tcW w:w="2052" w:type="dxa"/>
            <w:shd w:val="clear" w:color="auto" w:fill="auto"/>
          </w:tcPr>
          <w:p w:rsidR="006A3252" w:rsidRPr="006A3252" w:rsidRDefault="006A3252" w:rsidP="00D82741">
            <w:r w:rsidRPr="006A3252">
              <w:t>NA</w:t>
            </w:r>
          </w:p>
        </w:tc>
      </w:tr>
      <w:tr w:rsidR="006A3252" w:rsidTr="005C34C9">
        <w:tc>
          <w:tcPr>
            <w:tcW w:w="1979" w:type="dxa"/>
            <w:shd w:val="clear" w:color="auto" w:fill="auto"/>
          </w:tcPr>
          <w:p w:rsidR="006A3252" w:rsidRPr="006A3252" w:rsidRDefault="006A3252" w:rsidP="00D82741">
            <w:pPr>
              <w:spacing w:line="360" w:lineRule="auto"/>
            </w:pPr>
            <w:r w:rsidRPr="006A3252">
              <w:t>89212</w:t>
            </w:r>
          </w:p>
        </w:tc>
        <w:tc>
          <w:tcPr>
            <w:tcW w:w="3787" w:type="dxa"/>
            <w:shd w:val="clear" w:color="auto" w:fill="auto"/>
          </w:tcPr>
          <w:p w:rsidR="006A3252" w:rsidRPr="006A3252" w:rsidRDefault="006A3252" w:rsidP="00D82741">
            <w:r w:rsidRPr="006A3252">
              <w:t>CLETHODIM</w:t>
            </w:r>
          </w:p>
        </w:tc>
        <w:tc>
          <w:tcPr>
            <w:tcW w:w="2052" w:type="dxa"/>
            <w:shd w:val="clear" w:color="auto" w:fill="auto"/>
          </w:tcPr>
          <w:p w:rsidR="006A3252" w:rsidRPr="006A3252" w:rsidRDefault="006A3252" w:rsidP="00D82741">
            <w:r w:rsidRPr="006A3252">
              <w:t>NA</w:t>
            </w:r>
          </w:p>
        </w:tc>
      </w:tr>
      <w:tr w:rsidR="00F557B5" w:rsidTr="005C34C9">
        <w:tc>
          <w:tcPr>
            <w:tcW w:w="1979" w:type="dxa"/>
            <w:shd w:val="clear" w:color="auto" w:fill="auto"/>
          </w:tcPr>
          <w:p w:rsidR="00F557B5" w:rsidRPr="006A3252" w:rsidRDefault="00F557B5" w:rsidP="00D82741">
            <w:pPr>
              <w:spacing w:line="360" w:lineRule="auto"/>
            </w:pPr>
            <w:r>
              <w:lastRenderedPageBreak/>
              <w:t>89170</w:t>
            </w:r>
          </w:p>
        </w:tc>
        <w:tc>
          <w:tcPr>
            <w:tcW w:w="3787" w:type="dxa"/>
            <w:shd w:val="clear" w:color="auto" w:fill="auto"/>
          </w:tcPr>
          <w:p w:rsidR="00F557B5" w:rsidRPr="006A3252" w:rsidRDefault="00F557B5" w:rsidP="00D82741">
            <w:r>
              <w:t>FLUDIOXONIL</w:t>
            </w:r>
          </w:p>
        </w:tc>
        <w:tc>
          <w:tcPr>
            <w:tcW w:w="2052" w:type="dxa"/>
            <w:shd w:val="clear" w:color="auto" w:fill="auto"/>
          </w:tcPr>
          <w:p w:rsidR="00F557B5" w:rsidRPr="006A3252" w:rsidRDefault="00F557B5" w:rsidP="00D82741">
            <w:r>
              <w:t>NA</w:t>
            </w:r>
          </w:p>
        </w:tc>
      </w:tr>
      <w:tr w:rsidR="00C12FAA" w:rsidTr="005C34C9">
        <w:tc>
          <w:tcPr>
            <w:tcW w:w="1979" w:type="dxa"/>
            <w:shd w:val="clear" w:color="auto" w:fill="auto"/>
          </w:tcPr>
          <w:p w:rsidR="00C12FAA" w:rsidRDefault="00C12FAA" w:rsidP="00D82741">
            <w:pPr>
              <w:spacing w:line="360" w:lineRule="auto"/>
            </w:pPr>
            <w:r>
              <w:t>88484</w:t>
            </w:r>
          </w:p>
        </w:tc>
        <w:tc>
          <w:tcPr>
            <w:tcW w:w="3787" w:type="dxa"/>
            <w:shd w:val="clear" w:color="auto" w:fill="auto"/>
          </w:tcPr>
          <w:p w:rsidR="00C12FAA" w:rsidRDefault="00C12FAA" w:rsidP="00D82741">
            <w:r>
              <w:t>BUPIRIMATE</w:t>
            </w:r>
          </w:p>
        </w:tc>
        <w:tc>
          <w:tcPr>
            <w:tcW w:w="2052" w:type="dxa"/>
            <w:shd w:val="clear" w:color="auto" w:fill="auto"/>
          </w:tcPr>
          <w:p w:rsidR="00C12FAA" w:rsidRDefault="00C12FAA" w:rsidP="00D82741">
            <w:r>
              <w:t>NA</w:t>
            </w:r>
          </w:p>
        </w:tc>
      </w:tr>
      <w:tr w:rsidR="00C12FAA" w:rsidTr="005C34C9">
        <w:tc>
          <w:tcPr>
            <w:tcW w:w="1979" w:type="dxa"/>
            <w:shd w:val="clear" w:color="auto" w:fill="auto"/>
          </w:tcPr>
          <w:p w:rsidR="00C12FAA" w:rsidRDefault="00C12FAA" w:rsidP="00D82741">
            <w:pPr>
              <w:spacing w:line="360" w:lineRule="auto"/>
            </w:pPr>
            <w:r>
              <w:t>89139</w:t>
            </w:r>
          </w:p>
        </w:tc>
        <w:tc>
          <w:tcPr>
            <w:tcW w:w="3787" w:type="dxa"/>
            <w:shd w:val="clear" w:color="auto" w:fill="auto"/>
          </w:tcPr>
          <w:p w:rsidR="00C12FAA" w:rsidRDefault="00E10A28" w:rsidP="00D82741">
            <w:bookmarkStart w:id="0" w:name="_GoBack"/>
            <w:bookmarkEnd w:id="0"/>
            <w:r>
              <w:t>DIAFENTHIURON</w:t>
            </w:r>
          </w:p>
        </w:tc>
        <w:tc>
          <w:tcPr>
            <w:tcW w:w="2052" w:type="dxa"/>
            <w:shd w:val="clear" w:color="auto" w:fill="auto"/>
          </w:tcPr>
          <w:p w:rsidR="00C12FAA" w:rsidRDefault="00C12FAA" w:rsidP="00D82741">
            <w:r>
              <w:t>NA</w:t>
            </w:r>
          </w:p>
        </w:tc>
      </w:tr>
    </w:tbl>
    <w:p w:rsidR="00F102F0" w:rsidRDefault="00F102F0" w:rsidP="00726423"/>
    <w:p w:rsidR="00060EDE" w:rsidRDefault="00060EDE" w:rsidP="00726423"/>
    <w:p w:rsidR="00726423" w:rsidRPr="00FF425C" w:rsidRDefault="002B357C" w:rsidP="000D70A9">
      <w:r>
        <w:t xml:space="preserve">Date: </w:t>
      </w:r>
      <w:r w:rsidR="006A3252">
        <w:t>14 February</w:t>
      </w:r>
      <w:r w:rsidR="00AC5C57">
        <w:t xml:space="preserve"> 2020</w:t>
      </w:r>
    </w:p>
    <w:sectPr w:rsidR="00726423" w:rsidRPr="00FF425C" w:rsidSect="00F21E02">
      <w:footerReference w:type="default" r:id="rId13"/>
      <w:headerReference w:type="first" r:id="rId14"/>
      <w:footerReference w:type="first" r:id="rId15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089" w:rsidRDefault="007E4089">
      <w:r>
        <w:separator/>
      </w:r>
    </w:p>
  </w:endnote>
  <w:endnote w:type="continuationSeparator" w:id="0">
    <w:p w:rsidR="007E4089" w:rsidRDefault="007E4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06F" w:rsidRPr="00F21E02" w:rsidRDefault="0087606F">
    <w:pPr>
      <w:pStyle w:val="Footer"/>
      <w:jc w:val="center"/>
      <w:rPr>
        <w:rFonts w:asciiTheme="minorHAnsi" w:hAnsiTheme="minorHAnsi"/>
        <w:szCs w:val="16"/>
      </w:rPr>
    </w:pPr>
  </w:p>
  <w:p w:rsidR="0087606F" w:rsidRPr="009D0122" w:rsidRDefault="0087606F" w:rsidP="009D0122">
    <w:pPr>
      <w:pStyle w:val="Footer"/>
      <w:jc w:val="center"/>
      <w:rPr>
        <w:szCs w:val="16"/>
      </w:rPr>
    </w:pPr>
    <w:r>
      <w:rPr>
        <w:rFonts w:asciiTheme="minorHAnsi" w:hAnsiTheme="minorHAnsi"/>
        <w:color w:val="808080" w:themeColor="background1" w:themeShade="80"/>
      </w:rPr>
      <w:t xml:space="preserve">s8E </w:t>
    </w:r>
    <w:r w:rsidR="009D0122">
      <w:rPr>
        <w:rFonts w:asciiTheme="minorHAnsi" w:hAnsiTheme="minorHAnsi"/>
        <w:color w:val="808080" w:themeColor="background1" w:themeShade="80"/>
      </w:rPr>
      <w:t xml:space="preserve">Notice – Notification to FSANZ                                                                            </w:t>
    </w:r>
    <w:r>
      <w:rPr>
        <w:rFonts w:asciiTheme="minorHAnsi" w:hAnsiTheme="minorHAnsi"/>
        <w:color w:val="808080" w:themeColor="background1" w:themeShade="80"/>
      </w:rPr>
      <w:t xml:space="preserve"> </w:t>
    </w:r>
    <w:r w:rsidR="009D0122">
      <w:rPr>
        <w:rFonts w:asciiTheme="minorHAnsi" w:hAnsiTheme="minorHAnsi"/>
        <w:color w:val="808080" w:themeColor="background1" w:themeShade="80"/>
      </w:rPr>
      <w:t xml:space="preserve">     </w:t>
    </w:r>
    <w:sdt>
      <w:sdtPr>
        <w:rPr>
          <w:rFonts w:asciiTheme="minorHAnsi" w:hAnsiTheme="minorHAnsi"/>
          <w:szCs w:val="16"/>
        </w:rPr>
        <w:id w:val="-309326186"/>
        <w:docPartObj>
          <w:docPartGallery w:val="Page Numbers (Top of Page)"/>
          <w:docPartUnique/>
        </w:docPartObj>
      </w:sdtPr>
      <w:sdtEndPr/>
      <w:sdtContent>
        <w:r w:rsidR="009D0122">
          <w:rPr>
            <w:rFonts w:asciiTheme="minorHAnsi" w:hAnsiTheme="minorHAnsi"/>
            <w:szCs w:val="16"/>
          </w:rPr>
          <w:t xml:space="preserve">                                                        </w:t>
        </w:r>
        <w:r w:rsidR="009D0122" w:rsidRPr="00F21E02">
          <w:rPr>
            <w:rFonts w:asciiTheme="minorHAnsi" w:hAnsiTheme="minorHAnsi"/>
            <w:szCs w:val="16"/>
          </w:rPr>
          <w:t xml:space="preserve">Page </w:t>
        </w:r>
        <w:r w:rsidR="009D0122" w:rsidRPr="00F21E02">
          <w:rPr>
            <w:rFonts w:asciiTheme="minorHAnsi" w:hAnsiTheme="minorHAnsi"/>
            <w:b/>
            <w:bCs/>
            <w:szCs w:val="16"/>
          </w:rPr>
          <w:fldChar w:fldCharType="begin"/>
        </w:r>
        <w:r w:rsidR="009D0122" w:rsidRPr="00F21E02">
          <w:rPr>
            <w:rFonts w:asciiTheme="minorHAnsi" w:hAnsiTheme="minorHAnsi"/>
            <w:b/>
            <w:bCs/>
            <w:szCs w:val="16"/>
          </w:rPr>
          <w:instrText xml:space="preserve"> PAGE </w:instrText>
        </w:r>
        <w:r w:rsidR="009D0122" w:rsidRPr="00F21E02">
          <w:rPr>
            <w:rFonts w:asciiTheme="minorHAnsi" w:hAnsiTheme="minorHAnsi"/>
            <w:b/>
            <w:bCs/>
            <w:szCs w:val="16"/>
          </w:rPr>
          <w:fldChar w:fldCharType="separate"/>
        </w:r>
        <w:r w:rsidR="00E10A28">
          <w:rPr>
            <w:rFonts w:asciiTheme="minorHAnsi" w:hAnsiTheme="minorHAnsi"/>
            <w:b/>
            <w:bCs/>
            <w:noProof/>
            <w:szCs w:val="16"/>
          </w:rPr>
          <w:t>2</w:t>
        </w:r>
        <w:r w:rsidR="009D0122" w:rsidRPr="00F21E02">
          <w:rPr>
            <w:rFonts w:asciiTheme="minorHAnsi" w:hAnsiTheme="minorHAnsi"/>
            <w:b/>
            <w:bCs/>
            <w:szCs w:val="16"/>
          </w:rPr>
          <w:fldChar w:fldCharType="end"/>
        </w:r>
        <w:r w:rsidR="009D0122" w:rsidRPr="00F21E02">
          <w:rPr>
            <w:rFonts w:asciiTheme="minorHAnsi" w:hAnsiTheme="minorHAnsi"/>
            <w:szCs w:val="16"/>
          </w:rPr>
          <w:t xml:space="preserve"> of </w:t>
        </w:r>
        <w:r w:rsidR="009D0122" w:rsidRPr="00F21E02">
          <w:rPr>
            <w:rFonts w:asciiTheme="minorHAnsi" w:hAnsiTheme="minorHAnsi"/>
            <w:b/>
            <w:bCs/>
            <w:szCs w:val="16"/>
          </w:rPr>
          <w:fldChar w:fldCharType="begin"/>
        </w:r>
        <w:r w:rsidR="009D0122" w:rsidRPr="00F21E02">
          <w:rPr>
            <w:rFonts w:asciiTheme="minorHAnsi" w:hAnsiTheme="minorHAnsi"/>
            <w:b/>
            <w:bCs/>
            <w:szCs w:val="16"/>
          </w:rPr>
          <w:instrText xml:space="preserve"> NUMPAGES  </w:instrText>
        </w:r>
        <w:r w:rsidR="009D0122" w:rsidRPr="00F21E02">
          <w:rPr>
            <w:rFonts w:asciiTheme="minorHAnsi" w:hAnsiTheme="minorHAnsi"/>
            <w:b/>
            <w:bCs/>
            <w:szCs w:val="16"/>
          </w:rPr>
          <w:fldChar w:fldCharType="separate"/>
        </w:r>
        <w:r w:rsidR="00E10A28">
          <w:rPr>
            <w:rFonts w:asciiTheme="minorHAnsi" w:hAnsiTheme="minorHAnsi"/>
            <w:b/>
            <w:bCs/>
            <w:noProof/>
            <w:szCs w:val="16"/>
          </w:rPr>
          <w:t>2</w:t>
        </w:r>
        <w:r w:rsidR="009D0122" w:rsidRPr="00F21E02">
          <w:rPr>
            <w:rFonts w:asciiTheme="minorHAnsi" w:hAnsiTheme="minorHAnsi"/>
            <w:b/>
            <w:bCs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06F" w:rsidRPr="00F21E02" w:rsidRDefault="0087606F" w:rsidP="00F21E02">
    <w:pPr>
      <w:pStyle w:val="Footer"/>
      <w:jc w:val="center"/>
      <w:rPr>
        <w:rFonts w:asciiTheme="minorHAnsi" w:hAnsiTheme="minorHAnsi"/>
        <w:szCs w:val="16"/>
      </w:rPr>
    </w:pPr>
  </w:p>
  <w:p w:rsidR="0087606F" w:rsidRPr="009D0122" w:rsidRDefault="0087606F" w:rsidP="009D0122">
    <w:pPr>
      <w:pStyle w:val="Footer"/>
      <w:jc w:val="center"/>
      <w:rPr>
        <w:rFonts w:asciiTheme="minorHAnsi" w:hAnsiTheme="minorHAnsi"/>
        <w:sz w:val="22"/>
        <w:szCs w:val="16"/>
      </w:rPr>
    </w:pPr>
    <w:r>
      <w:rPr>
        <w:rFonts w:asciiTheme="minorHAnsi" w:hAnsiTheme="minorHAnsi"/>
        <w:color w:val="808080" w:themeColor="background1" w:themeShade="80"/>
      </w:rPr>
      <w:t xml:space="preserve">s8E Notice – Notification to FSANZ </w:t>
    </w:r>
    <w:sdt>
      <w:sdtPr>
        <w:rPr>
          <w:rFonts w:asciiTheme="minorHAnsi" w:hAnsiTheme="minorHAnsi"/>
          <w:szCs w:val="16"/>
        </w:rPr>
        <w:id w:val="-1847777128"/>
        <w:docPartObj>
          <w:docPartGallery w:val="Page Numbers (Top of Page)"/>
          <w:docPartUnique/>
        </w:docPartObj>
      </w:sdtPr>
      <w:sdtEndPr/>
      <w:sdtContent>
        <w:r w:rsidR="009D0122">
          <w:rPr>
            <w:rFonts w:asciiTheme="minorHAnsi" w:hAnsiTheme="minorHAnsi"/>
            <w:szCs w:val="16"/>
          </w:rPr>
          <w:t xml:space="preserve">                                                                                                                                                </w:t>
        </w:r>
        <w:r w:rsidR="009D0122" w:rsidRPr="00F21E02">
          <w:rPr>
            <w:rFonts w:asciiTheme="minorHAnsi" w:hAnsiTheme="minorHAnsi"/>
            <w:szCs w:val="16"/>
          </w:rPr>
          <w:t xml:space="preserve">Page </w:t>
        </w:r>
        <w:r w:rsidR="009D0122" w:rsidRPr="00F21E02">
          <w:rPr>
            <w:rFonts w:asciiTheme="minorHAnsi" w:hAnsiTheme="minorHAnsi"/>
            <w:bCs/>
            <w:szCs w:val="16"/>
          </w:rPr>
          <w:fldChar w:fldCharType="begin"/>
        </w:r>
        <w:r w:rsidR="009D0122" w:rsidRPr="00F21E02">
          <w:rPr>
            <w:rFonts w:asciiTheme="minorHAnsi" w:hAnsiTheme="minorHAnsi"/>
            <w:bCs/>
            <w:szCs w:val="16"/>
          </w:rPr>
          <w:instrText xml:space="preserve"> PAGE </w:instrText>
        </w:r>
        <w:r w:rsidR="009D0122" w:rsidRPr="00F21E02">
          <w:rPr>
            <w:rFonts w:asciiTheme="minorHAnsi" w:hAnsiTheme="minorHAnsi"/>
            <w:bCs/>
            <w:szCs w:val="16"/>
          </w:rPr>
          <w:fldChar w:fldCharType="separate"/>
        </w:r>
        <w:r w:rsidR="00E10A28">
          <w:rPr>
            <w:rFonts w:asciiTheme="minorHAnsi" w:hAnsiTheme="minorHAnsi"/>
            <w:bCs/>
            <w:noProof/>
            <w:szCs w:val="16"/>
          </w:rPr>
          <w:t>1</w:t>
        </w:r>
        <w:r w:rsidR="009D0122" w:rsidRPr="00F21E02">
          <w:rPr>
            <w:rFonts w:asciiTheme="minorHAnsi" w:hAnsiTheme="minorHAnsi"/>
            <w:bCs/>
            <w:szCs w:val="16"/>
          </w:rPr>
          <w:fldChar w:fldCharType="end"/>
        </w:r>
        <w:r w:rsidR="009D0122" w:rsidRPr="00F21E02">
          <w:rPr>
            <w:rFonts w:asciiTheme="minorHAnsi" w:hAnsiTheme="minorHAnsi"/>
            <w:szCs w:val="16"/>
          </w:rPr>
          <w:t xml:space="preserve"> of </w:t>
        </w:r>
        <w:r w:rsidR="009D0122" w:rsidRPr="00F21E02">
          <w:rPr>
            <w:rFonts w:asciiTheme="minorHAnsi" w:hAnsiTheme="minorHAnsi"/>
            <w:bCs/>
            <w:szCs w:val="16"/>
          </w:rPr>
          <w:fldChar w:fldCharType="begin"/>
        </w:r>
        <w:r w:rsidR="009D0122" w:rsidRPr="00F21E02">
          <w:rPr>
            <w:rFonts w:asciiTheme="minorHAnsi" w:hAnsiTheme="minorHAnsi"/>
            <w:bCs/>
            <w:szCs w:val="16"/>
          </w:rPr>
          <w:instrText xml:space="preserve"> NUMPAGES  </w:instrText>
        </w:r>
        <w:r w:rsidR="009D0122" w:rsidRPr="00F21E02">
          <w:rPr>
            <w:rFonts w:asciiTheme="minorHAnsi" w:hAnsiTheme="minorHAnsi"/>
            <w:bCs/>
            <w:szCs w:val="16"/>
          </w:rPr>
          <w:fldChar w:fldCharType="separate"/>
        </w:r>
        <w:r w:rsidR="00E10A28">
          <w:rPr>
            <w:rFonts w:asciiTheme="minorHAnsi" w:hAnsiTheme="minorHAnsi"/>
            <w:bCs/>
            <w:noProof/>
            <w:szCs w:val="16"/>
          </w:rPr>
          <w:t>2</w:t>
        </w:r>
        <w:r w:rsidR="009D0122" w:rsidRPr="00F21E02">
          <w:rPr>
            <w:rFonts w:asciiTheme="minorHAnsi" w:hAnsiTheme="minorHAnsi"/>
            <w:bCs/>
            <w:szCs w:val="16"/>
          </w:rPr>
          <w:fldChar w:fldCharType="end"/>
        </w:r>
      </w:sdtContent>
    </w:sdt>
    <w:r>
      <w:rPr>
        <w:rFonts w:asciiTheme="minorHAnsi" w:hAnsiTheme="minorHAnsi"/>
        <w:color w:val="808080" w:themeColor="background1" w:themeShade="80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089" w:rsidRDefault="007E4089">
      <w:r>
        <w:separator/>
      </w:r>
    </w:p>
  </w:footnote>
  <w:footnote w:type="continuationSeparator" w:id="0">
    <w:p w:rsidR="007E4089" w:rsidRDefault="007E4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06F" w:rsidRDefault="0087606F">
    <w:pPr>
      <w:pStyle w:val="Header"/>
    </w:pPr>
    <w:r>
      <w:rPr>
        <w:noProof/>
      </w:rPr>
      <w:drawing>
        <wp:inline distT="0" distB="0" distL="0" distR="0" wp14:anchorId="45A9AE6B" wp14:editId="19951EA2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 w15:restartNumberingAfterBreak="0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 w15:restartNumberingAfterBreak="0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 w15:restartNumberingAfterBreak="0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 w15:restartNumberingAfterBreak="0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 w15:restartNumberingAfterBreak="0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6" w15:restartNumberingAfterBreak="0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7" w15:restartNumberingAfterBreak="0">
    <w:nsid w:val="1EE55DB9"/>
    <w:multiLevelType w:val="hybridMultilevel"/>
    <w:tmpl w:val="A9780554"/>
    <w:lvl w:ilvl="0" w:tplc="FC0C10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19" w15:restartNumberingAfterBreak="0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0" w15:restartNumberingAfterBreak="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1" w15:restartNumberingAfterBreak="0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2" w15:restartNumberingAfterBreak="0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4" w15:restartNumberingAfterBreak="0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8" w15:restartNumberingAfterBreak="0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1635D64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B2113D9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2" w15:restartNumberingAfterBreak="0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6"/>
  </w:num>
  <w:num w:numId="5">
    <w:abstractNumId w:val="12"/>
  </w:num>
  <w:num w:numId="6">
    <w:abstractNumId w:val="38"/>
  </w:num>
  <w:num w:numId="7">
    <w:abstractNumId w:val="42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7"/>
  </w:num>
  <w:num w:numId="20">
    <w:abstractNumId w:val="21"/>
  </w:num>
  <w:num w:numId="21">
    <w:abstractNumId w:val="33"/>
  </w:num>
  <w:num w:numId="22">
    <w:abstractNumId w:val="18"/>
  </w:num>
  <w:num w:numId="23">
    <w:abstractNumId w:val="41"/>
  </w:num>
  <w:num w:numId="24">
    <w:abstractNumId w:val="15"/>
  </w:num>
  <w:num w:numId="25">
    <w:abstractNumId w:val="14"/>
  </w:num>
  <w:num w:numId="26">
    <w:abstractNumId w:val="23"/>
  </w:num>
  <w:num w:numId="27">
    <w:abstractNumId w:val="10"/>
  </w:num>
  <w:num w:numId="28">
    <w:abstractNumId w:val="19"/>
  </w:num>
  <w:num w:numId="29">
    <w:abstractNumId w:val="20"/>
  </w:num>
  <w:num w:numId="30">
    <w:abstractNumId w:val="39"/>
  </w:num>
  <w:num w:numId="31">
    <w:abstractNumId w:val="36"/>
  </w:num>
  <w:num w:numId="32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yleWS" w:val="bWSLetter"/>
  </w:docVars>
  <w:rsids>
    <w:rsidRoot w:val="00E81F2B"/>
    <w:rsid w:val="000111FA"/>
    <w:rsid w:val="000545DF"/>
    <w:rsid w:val="00060EDE"/>
    <w:rsid w:val="00062C2A"/>
    <w:rsid w:val="000A5C02"/>
    <w:rsid w:val="000C10ED"/>
    <w:rsid w:val="000C3FF2"/>
    <w:rsid w:val="000C44D4"/>
    <w:rsid w:val="000D46E9"/>
    <w:rsid w:val="000D70A9"/>
    <w:rsid w:val="0011343D"/>
    <w:rsid w:val="0011522F"/>
    <w:rsid w:val="0011550A"/>
    <w:rsid w:val="00134F5A"/>
    <w:rsid w:val="00137A06"/>
    <w:rsid w:val="00150126"/>
    <w:rsid w:val="001636A2"/>
    <w:rsid w:val="001728AA"/>
    <w:rsid w:val="00195069"/>
    <w:rsid w:val="001A3A26"/>
    <w:rsid w:val="001B5F80"/>
    <w:rsid w:val="001C0768"/>
    <w:rsid w:val="001C31A4"/>
    <w:rsid w:val="001D0122"/>
    <w:rsid w:val="001E34CC"/>
    <w:rsid w:val="001F1D61"/>
    <w:rsid w:val="001F534D"/>
    <w:rsid w:val="0024129A"/>
    <w:rsid w:val="0027060E"/>
    <w:rsid w:val="00270D07"/>
    <w:rsid w:val="00272B8F"/>
    <w:rsid w:val="002B357C"/>
    <w:rsid w:val="002B3BD1"/>
    <w:rsid w:val="002C2FFC"/>
    <w:rsid w:val="002E253E"/>
    <w:rsid w:val="002E2B47"/>
    <w:rsid w:val="002F42CA"/>
    <w:rsid w:val="00300623"/>
    <w:rsid w:val="00304E1E"/>
    <w:rsid w:val="003079C3"/>
    <w:rsid w:val="00320996"/>
    <w:rsid w:val="003336CD"/>
    <w:rsid w:val="0034475A"/>
    <w:rsid w:val="00344C20"/>
    <w:rsid w:val="00354E4F"/>
    <w:rsid w:val="00356C2E"/>
    <w:rsid w:val="0037115A"/>
    <w:rsid w:val="003737CE"/>
    <w:rsid w:val="00382276"/>
    <w:rsid w:val="003973B7"/>
    <w:rsid w:val="0039749E"/>
    <w:rsid w:val="003B77F0"/>
    <w:rsid w:val="003C452F"/>
    <w:rsid w:val="003D2D63"/>
    <w:rsid w:val="003E2B63"/>
    <w:rsid w:val="003F664E"/>
    <w:rsid w:val="00403F32"/>
    <w:rsid w:val="0040665C"/>
    <w:rsid w:val="00411F2A"/>
    <w:rsid w:val="00442B3A"/>
    <w:rsid w:val="0045603B"/>
    <w:rsid w:val="00474DA5"/>
    <w:rsid w:val="004A06FE"/>
    <w:rsid w:val="004B4116"/>
    <w:rsid w:val="004C3FAF"/>
    <w:rsid w:val="004C4AB7"/>
    <w:rsid w:val="004D3F64"/>
    <w:rsid w:val="004F1566"/>
    <w:rsid w:val="004F2ED0"/>
    <w:rsid w:val="004F77E6"/>
    <w:rsid w:val="00502A5A"/>
    <w:rsid w:val="005342BF"/>
    <w:rsid w:val="00540465"/>
    <w:rsid w:val="00547A9E"/>
    <w:rsid w:val="0055004F"/>
    <w:rsid w:val="005510A0"/>
    <w:rsid w:val="00562634"/>
    <w:rsid w:val="00576ED2"/>
    <w:rsid w:val="00577CA0"/>
    <w:rsid w:val="005858E9"/>
    <w:rsid w:val="00596D35"/>
    <w:rsid w:val="005A3D22"/>
    <w:rsid w:val="005B7381"/>
    <w:rsid w:val="005C34C9"/>
    <w:rsid w:val="00623EC7"/>
    <w:rsid w:val="00642DEB"/>
    <w:rsid w:val="00643D2C"/>
    <w:rsid w:val="006458EA"/>
    <w:rsid w:val="0064667D"/>
    <w:rsid w:val="006A3252"/>
    <w:rsid w:val="006A6DD3"/>
    <w:rsid w:val="006B3A3B"/>
    <w:rsid w:val="006E723A"/>
    <w:rsid w:val="006F3ADC"/>
    <w:rsid w:val="006F5320"/>
    <w:rsid w:val="0072147C"/>
    <w:rsid w:val="00726423"/>
    <w:rsid w:val="007400E1"/>
    <w:rsid w:val="00742389"/>
    <w:rsid w:val="00757676"/>
    <w:rsid w:val="00762B5F"/>
    <w:rsid w:val="007A2B63"/>
    <w:rsid w:val="007D729A"/>
    <w:rsid w:val="007E4089"/>
    <w:rsid w:val="00862DE6"/>
    <w:rsid w:val="008679D0"/>
    <w:rsid w:val="0087606F"/>
    <w:rsid w:val="0088621D"/>
    <w:rsid w:val="008B3176"/>
    <w:rsid w:val="008B44E1"/>
    <w:rsid w:val="008D28F5"/>
    <w:rsid w:val="008D3B2B"/>
    <w:rsid w:val="008E2C56"/>
    <w:rsid w:val="008F0582"/>
    <w:rsid w:val="008F3A94"/>
    <w:rsid w:val="008F6B5D"/>
    <w:rsid w:val="00904115"/>
    <w:rsid w:val="00910AA2"/>
    <w:rsid w:val="00915BB1"/>
    <w:rsid w:val="0091674D"/>
    <w:rsid w:val="00921B18"/>
    <w:rsid w:val="0093199E"/>
    <w:rsid w:val="009319D5"/>
    <w:rsid w:val="00935658"/>
    <w:rsid w:val="00940D93"/>
    <w:rsid w:val="00941CC1"/>
    <w:rsid w:val="00982D68"/>
    <w:rsid w:val="009849CF"/>
    <w:rsid w:val="00991041"/>
    <w:rsid w:val="009A11F7"/>
    <w:rsid w:val="009B21FC"/>
    <w:rsid w:val="009C249A"/>
    <w:rsid w:val="009D0122"/>
    <w:rsid w:val="009D46B8"/>
    <w:rsid w:val="00A16D02"/>
    <w:rsid w:val="00A240AD"/>
    <w:rsid w:val="00A244E3"/>
    <w:rsid w:val="00A37CE2"/>
    <w:rsid w:val="00A42666"/>
    <w:rsid w:val="00A73B0C"/>
    <w:rsid w:val="00A80545"/>
    <w:rsid w:val="00AA7A5B"/>
    <w:rsid w:val="00AB6123"/>
    <w:rsid w:val="00AC5C57"/>
    <w:rsid w:val="00AF1FE5"/>
    <w:rsid w:val="00AF708E"/>
    <w:rsid w:val="00B02F0C"/>
    <w:rsid w:val="00B4180C"/>
    <w:rsid w:val="00B77E55"/>
    <w:rsid w:val="00B8113C"/>
    <w:rsid w:val="00B84523"/>
    <w:rsid w:val="00B92AF0"/>
    <w:rsid w:val="00BB2B54"/>
    <w:rsid w:val="00BC4963"/>
    <w:rsid w:val="00BC5541"/>
    <w:rsid w:val="00BD3E5E"/>
    <w:rsid w:val="00C121AE"/>
    <w:rsid w:val="00C12FAA"/>
    <w:rsid w:val="00C150B2"/>
    <w:rsid w:val="00C4589F"/>
    <w:rsid w:val="00C53AF7"/>
    <w:rsid w:val="00CA6F97"/>
    <w:rsid w:val="00CC3019"/>
    <w:rsid w:val="00CD41FC"/>
    <w:rsid w:val="00CE4770"/>
    <w:rsid w:val="00CF48E0"/>
    <w:rsid w:val="00D11B7A"/>
    <w:rsid w:val="00D7095E"/>
    <w:rsid w:val="00D7186D"/>
    <w:rsid w:val="00D76F57"/>
    <w:rsid w:val="00DB3D18"/>
    <w:rsid w:val="00DD2247"/>
    <w:rsid w:val="00DE7D73"/>
    <w:rsid w:val="00E05CDC"/>
    <w:rsid w:val="00E10A28"/>
    <w:rsid w:val="00E3004D"/>
    <w:rsid w:val="00E5413E"/>
    <w:rsid w:val="00E7510D"/>
    <w:rsid w:val="00E81F2B"/>
    <w:rsid w:val="00E91EFC"/>
    <w:rsid w:val="00E95A42"/>
    <w:rsid w:val="00EF3B8B"/>
    <w:rsid w:val="00EF4185"/>
    <w:rsid w:val="00F102F0"/>
    <w:rsid w:val="00F21E02"/>
    <w:rsid w:val="00F24A53"/>
    <w:rsid w:val="00F25329"/>
    <w:rsid w:val="00F52A80"/>
    <w:rsid w:val="00F557B5"/>
    <w:rsid w:val="00F6181B"/>
    <w:rsid w:val="00F75E3A"/>
    <w:rsid w:val="00F76C83"/>
    <w:rsid w:val="00F8117F"/>
    <w:rsid w:val="00F930BE"/>
    <w:rsid w:val="00FA5BB2"/>
    <w:rsid w:val="00FB1E26"/>
    <w:rsid w:val="00FB46F3"/>
    <w:rsid w:val="00FE005B"/>
    <w:rsid w:val="00FE33A5"/>
    <w:rsid w:val="00FE390A"/>
    <w:rsid w:val="00FE58CC"/>
    <w:rsid w:val="00FE6C25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59E3A0"/>
  <w15:docId w15:val="{1928FB6A-30C7-4763-BA69-ADF26EAB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8"/>
    <w:lsdException w:name="heading 1" w:uiPriority="24" w:qFormat="1"/>
    <w:lsdException w:name="heading 2" w:uiPriority="24" w:qFormat="1"/>
    <w:lsdException w:name="heading 3" w:uiPriority="24" w:qFormat="1"/>
    <w:lsdException w:name="heading 4" w:uiPriority="24" w:qFormat="1"/>
    <w:lsdException w:name="heading 5" w:uiPriority="24" w:qFormat="1"/>
    <w:lsdException w:name="heading 6" w:semiHidden="1" w:uiPriority="98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8" w:unhideWhenUsed="1"/>
    <w:lsdException w:name="toc 2" w:semiHidden="1" w:uiPriority="98" w:unhideWhenUsed="1"/>
    <w:lsdException w:name="toc 3" w:semiHidden="1" w:uiPriority="98" w:unhideWhenUsed="1"/>
    <w:lsdException w:name="toc 4" w:semiHidden="1" w:uiPriority="98" w:unhideWhenUsed="1"/>
    <w:lsdException w:name="toc 5" w:semiHidden="1" w:uiPriority="9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8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8" w:unhideWhenUsed="1"/>
    <w:lsdException w:name="List Number 3" w:semiHidden="1" w:uiPriority="98" w:unhideWhenUsed="1"/>
    <w:lsdException w:name="List Number 4" w:semiHidden="1" w:uiPriority="98" w:unhideWhenUsed="1"/>
    <w:lsdException w:name="List Number 5" w:semiHidden="1" w:uiPriority="98" w:unhideWhenUsed="1"/>
    <w:lsdException w:name="Title" w:uiPriority="98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8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98"/>
    <w:lsdException w:name="Emphasis" w:uiPriority="98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8"/>
    <w:lsdException w:name="Quote" w:uiPriority="98"/>
    <w:lsdException w:name="Intense Quote" w:uiPriority="9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8"/>
    <w:lsdException w:name="Intense Emphasis" w:uiPriority="98"/>
    <w:lsdException w:name="Subtle Reference" w:uiPriority="98"/>
    <w:lsdException w:name="Intense Reference" w:uiPriority="98"/>
    <w:lsdException w:name="Book Title" w:uiPriority="98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rsid w:val="00AC5C57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metadata xmlns="http://www.objective.com/ecm/document/metadata/00782AAB515E47F68D0ED650F5E2ABDE" version="1.0.0">
  <systemFields>
    <field name="Objective-Id">
      <value order="0">A1702289</value>
    </field>
    <field name="Objective-Title">
      <value order="0">s8E Notification to FSANZ - 14 February 2020</value>
    </field>
    <field name="Objective-Description">
      <value order="0"/>
    </field>
    <field name="Objective-CreationStamp">
      <value order="0">2019-11-12T02:18:59Z</value>
    </field>
    <field name="Objective-IsApproved">
      <value order="0">true</value>
    </field>
    <field name="Objective-IsPublished">
      <value order="0">true</value>
    </field>
    <field name="Objective-DatePublished">
      <value order="0">2020-02-14T04:07:46Z</value>
    </field>
    <field name="Objective-ModificationStamp">
      <value order="0">2020-02-14T04:07:46Z</value>
    </field>
    <field name="Objective-Owner">
      <value order="0">Karina Lucas</value>
    </field>
    <field name="Objective-Path">
      <value order="0"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S13A/S8E:Pesticides - Residues - Government Relations - FSANZ - s8E Notifications - 2020:2020-02-14</value>
    </field>
    <field name="Objective-Parent">
      <value order="0">2020-02-14</value>
    </field>
    <field name="Objective-State">
      <value order="0">Published</value>
    </field>
    <field name="Objective-VersionId">
      <value order="0">vA2643194</value>
    </field>
    <field name="Objective-Version">
      <value order="0">2.0</value>
    </field>
    <field name="Objective-VersionNumber">
      <value order="0">3</value>
    </field>
    <field name="Objective-VersionComment">
      <value order="0">Diafenthiuron wasn't in capitals</value>
    </field>
    <field name="Objective-FileNumber">
      <value order="0">2020\1939</value>
    </field>
    <field name="Objective-Classification">
      <value order="0">Sensitive (AgVet Code)</value>
    </field>
    <field name="Objective-Caveats">
      <value order="0"/>
    </field>
  </systemFields>
  <catalogues>
    <catalogue name="Document Type Catalogue" type="type" ori="id:cA101"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82A75AFB41A40AA498DB553C2C629" ma:contentTypeVersion="4" ma:contentTypeDescription="Create a new document." ma:contentTypeScope="" ma:versionID="8eed440b1db0f39121e3410f87ced028">
  <xsd:schema xmlns:xsd="http://www.w3.org/2001/XMLSchema" xmlns:xs="http://www.w3.org/2001/XMLSchema" xmlns:p="http://schemas.microsoft.com/office/2006/metadata/properties" xmlns:ns2="a74c9d45-d6f1-4005-a8af-ae38d264781f" xmlns:ns3="0774cfd4-6c95-41fc-ad34-7efb322355f9" targetNamespace="http://schemas.microsoft.com/office/2006/metadata/properties" ma:root="true" ma:fieldsID="2a69a38d3d9e45f00afd333cb311a669" ns2:_="" ns3:_="">
    <xsd:import namespace="a74c9d45-d6f1-4005-a8af-ae38d264781f"/>
    <xsd:import namespace="0774cfd4-6c95-41fc-ad34-7efb322355f9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ImageType0" minOccurs="0"/>
                <xsd:element ref="ns3:_dlc_DocId" minOccurs="0"/>
                <xsd:element ref="ns3:_dlc_DocIdUrl" minOccurs="0"/>
                <xsd:element ref="ns3:_dlc_DocIdPersistId" minOccurs="0"/>
                <xsd:element ref="ns2:GenericWarningMess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9d45-d6f1-4005-a8af-ae38d264781f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Type" ma:internalName="DocumentType">
      <xsd:simpleType>
        <xsd:restriction base="dms:Text"/>
      </xsd:simpleType>
    </xsd:element>
    <xsd:element name="ImageType0" ma:index="9" nillable="true" ma:displayName="ImageType" ma:format="Dropdown" ma:internalName="ImageType0">
      <xsd:simpleType>
        <xsd:restriction base="dms:Choice">
          <xsd:enumeration value="Full"/>
          <xsd:enumeration value="Fax"/>
        </xsd:restriction>
      </xsd:simpleType>
    </xsd:element>
    <xsd:element name="GenericWarningMessage" ma:index="13" nillable="true" ma:displayName="GenericWarningMessage" ma:internalName="GenericWarningMessag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4cfd4-6c95-41fc-ad34-7efb322355f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/>
</file>

<file path=customXml/itemProps2.xml><?xml version="1.0" encoding="utf-8"?>
<ds:datastoreItem xmlns:ds="http://schemas.openxmlformats.org/officeDocument/2006/customXml" ds:itemID="{B645D391-2D38-492D-92E4-27242AA7B8A8}"/>
</file>

<file path=customXml/itemProps3.xml><?xml version="1.0" encoding="utf-8"?>
<ds:datastoreItem xmlns:ds="http://schemas.openxmlformats.org/officeDocument/2006/customXml" ds:itemID="{BE6AE70A-B07C-4AEE-AB59-5DC33234C261}"/>
</file>

<file path=customXml/itemProps4.xml><?xml version="1.0" encoding="utf-8"?>
<ds:datastoreItem xmlns:ds="http://schemas.openxmlformats.org/officeDocument/2006/customXml" ds:itemID="{D7A4E336-D107-4E35-B30A-BBBC4EE8C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9d45-d6f1-4005-a8af-ae38d264781f"/>
    <ds:schemaRef ds:uri="0774cfd4-6c95-41fc-ad34-7efb322355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2BF73EC-944C-4937-9C1E-59C7E4EEFC77}"/>
</file>

<file path=docProps/app.xml><?xml version="1.0" encoding="utf-8"?>
<Properties xmlns="http://schemas.openxmlformats.org/officeDocument/2006/extended-properties" xmlns:vt="http://schemas.openxmlformats.org/officeDocument/2006/docPropsVTypes">
  <Template>A636FAB9.dotm</Template>
  <TotalTime>261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LUCAS, Karina</cp:lastModifiedBy>
  <cp:revision>11</cp:revision>
  <cp:lastPrinted>2020-02-14T01:17:00Z</cp:lastPrinted>
  <dcterms:created xsi:type="dcterms:W3CDTF">2019-11-12T02:19:00Z</dcterms:created>
  <dcterms:modified xsi:type="dcterms:W3CDTF">2020-02-14T03:41:00Z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A1702289</vt:lpwstr>
  </property>
  <property fmtid="{D5CDD505-2E9C-101B-9397-08002B2CF9AE}" pid="5" name="Objective-Title">
    <vt:lpwstr>s8E Notification to FSANZ - 14 February 2020</vt:lpwstr>
  </property>
  <property fmtid="{D5CDD505-2E9C-101B-9397-08002B2CF9AE}" pid="6" name="Objective-Comment">
    <vt:lpwstr/>
  </property>
  <property fmtid="{D5CDD505-2E9C-101B-9397-08002B2CF9AE}" pid="7" name="Objective-CreationStamp">
    <vt:filetime>2020-02-13T21:59:17Z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2020-02-14T04:07:46Z</vt:filetime>
  </property>
  <property fmtid="{D5CDD505-2E9C-101B-9397-08002B2CF9AE}" pid="11" name="Objective-ModificationStamp">
    <vt:filetime>2020-02-14T04:07:46Z</vt:filetime>
  </property>
  <property fmtid="{D5CDD505-2E9C-101B-9397-08002B2CF9AE}" pid="12" name="Objective-Owner">
    <vt:lpwstr>Karina Lucas</vt:lpwstr>
  </property>
  <property fmtid="{D5CDD505-2E9C-101B-9397-08002B2CF9AE}" pid="13" name="Objective-Path">
    <vt:lpwstr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S13A/S8E:Pesticides - Residues - Government Relations - FSANZ - s8E Notifications - 2020:2020-02-14:</vt:lpwstr>
  </property>
  <property fmtid="{D5CDD505-2E9C-101B-9397-08002B2CF9AE}" pid="14" name="Objective-Parent">
    <vt:lpwstr>2020-02-14</vt:lpwstr>
  </property>
  <property fmtid="{D5CDD505-2E9C-101B-9397-08002B2CF9AE}" pid="15" name="Objective-State">
    <vt:lpwstr>Published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>Diafenthiuron wasn't in capitals</vt:lpwstr>
  </property>
  <property fmtid="{D5CDD505-2E9C-101B-9397-08002B2CF9AE}" pid="19" name="Objective-FileNumber">
    <vt:lpwstr>2020\1939</vt:lpwstr>
  </property>
  <property fmtid="{D5CDD505-2E9C-101B-9397-08002B2CF9AE}" pid="20" name="Objective-Classification">
    <vt:lpwstr>[Inherited - Sensitive (AgVet Code)]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Objective-Description">
    <vt:lpwstr/>
  </property>
  <property fmtid="{D5CDD505-2E9C-101B-9397-08002B2CF9AE}" pid="24" name="Objective-VersionId">
    <vt:lpwstr>vA2643194</vt:lpwstr>
  </property>
  <property fmtid="{D5CDD505-2E9C-101B-9397-08002B2CF9AE}" pid="25" name="Objective-Connect Creator">
    <vt:lpwstr/>
  </property>
  <property fmtid="{D5CDD505-2E9C-101B-9397-08002B2CF9AE}" pid="26" name="ContentTypeId">
    <vt:lpwstr>0x010100A8B90E885EFBF1489B4B30D471A612A8</vt:lpwstr>
  </property>
</Properties>
</file>